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48" w:rsidRPr="00747EA1" w:rsidRDefault="00875248" w:rsidP="00DD648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747EA1"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</w:rPr>
        <w:t>Podtrhni VV a urči její druh:</w:t>
      </w:r>
    </w:p>
    <w:p w:rsidR="00875248" w:rsidRPr="00747EA1" w:rsidRDefault="00875248" w:rsidP="00DD64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Jsem přesvědčen, že vyhraje.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Našel ho, protože se snažil.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Když vešel, všichni se lekli.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Je nutné, abys mi to řekl.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Ačkoli ho potkal, nemluvil s ním.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Tvářil se, jako by ho to překvapilo.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Šel tam, aby ho potěšil.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Neoblékl si ten svetr, co jsem mu připravila.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Přestože ho měli rádi, opustili ho.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Kdyby byla sobota, nešel by spát.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Neslyšel jsem, že se tam stala nehoda.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Ačkoliv troubil, pes ze silnice neutekl.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Kdybys mě poslechl, nestalo by se to.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Pomohu ti s učením, až budu se svou prací hotov.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Kde byl stín, tráva špatně rostla.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Musím se vrátit, protože jsem zapomněl doma peněženku.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Bylo tam tolik ostružin, že byly keře celé obalené.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Zdálo se mi, že na mě někdo volá.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Musím si pospíšit, aby mi neujel vlak.</w:t>
      </w:r>
    </w:p>
    <w:p w:rsidR="00875248" w:rsidRPr="00747EA1" w:rsidRDefault="00875248" w:rsidP="00747EA1">
      <w:pPr>
        <w:pStyle w:val="ListParagraph"/>
        <w:numPr>
          <w:ilvl w:val="0"/>
          <w:numId w:val="1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EA1">
        <w:rPr>
          <w:rFonts w:ascii="Times New Roman" w:hAnsi="Times New Roman" w:cs="Times New Roman"/>
          <w:sz w:val="28"/>
          <w:szCs w:val="28"/>
        </w:rPr>
        <w:t>Dnes je venku počasí, jaké jsem si dlouho přál.</w:t>
      </w:r>
    </w:p>
    <w:sectPr w:rsidR="00875248" w:rsidRPr="00747EA1" w:rsidSect="00747EA1">
      <w:pgSz w:w="11906" w:h="16838"/>
      <w:pgMar w:top="737" w:right="1418" w:bottom="737" w:left="1418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48" w:rsidRDefault="00875248" w:rsidP="00C11E18">
      <w:pPr>
        <w:spacing w:after="0" w:line="240" w:lineRule="auto"/>
      </w:pPr>
      <w:r>
        <w:separator/>
      </w:r>
    </w:p>
  </w:endnote>
  <w:endnote w:type="continuationSeparator" w:id="0">
    <w:p w:rsidR="00875248" w:rsidRDefault="00875248" w:rsidP="00C1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48" w:rsidRDefault="00875248" w:rsidP="00C11E18">
      <w:pPr>
        <w:spacing w:after="0" w:line="240" w:lineRule="auto"/>
      </w:pPr>
      <w:r>
        <w:separator/>
      </w:r>
    </w:p>
  </w:footnote>
  <w:footnote w:type="continuationSeparator" w:id="0">
    <w:p w:rsidR="00875248" w:rsidRDefault="00875248" w:rsidP="00C1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4B"/>
    <w:multiLevelType w:val="hybridMultilevel"/>
    <w:tmpl w:val="8ABE0BD8"/>
    <w:lvl w:ilvl="0" w:tplc="00A4F0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9561A"/>
    <w:multiLevelType w:val="hybridMultilevel"/>
    <w:tmpl w:val="4D0E64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FBA"/>
    <w:multiLevelType w:val="hybridMultilevel"/>
    <w:tmpl w:val="E56270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077D"/>
    <w:multiLevelType w:val="hybridMultilevel"/>
    <w:tmpl w:val="5ECAD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56ED"/>
    <w:multiLevelType w:val="hybridMultilevel"/>
    <w:tmpl w:val="BCB2899E"/>
    <w:lvl w:ilvl="0" w:tplc="04050011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84" w:hanging="360"/>
      </w:pPr>
    </w:lvl>
    <w:lvl w:ilvl="2" w:tplc="0405001B">
      <w:start w:val="1"/>
      <w:numFmt w:val="lowerRoman"/>
      <w:lvlText w:val="%3."/>
      <w:lvlJc w:val="right"/>
      <w:pPr>
        <w:ind w:left="3204" w:hanging="180"/>
      </w:pPr>
    </w:lvl>
    <w:lvl w:ilvl="3" w:tplc="0405000F">
      <w:start w:val="1"/>
      <w:numFmt w:val="decimal"/>
      <w:lvlText w:val="%4."/>
      <w:lvlJc w:val="left"/>
      <w:pPr>
        <w:ind w:left="3924" w:hanging="360"/>
      </w:pPr>
    </w:lvl>
    <w:lvl w:ilvl="4" w:tplc="04050019">
      <w:start w:val="1"/>
      <w:numFmt w:val="lowerLetter"/>
      <w:lvlText w:val="%5."/>
      <w:lvlJc w:val="left"/>
      <w:pPr>
        <w:ind w:left="4644" w:hanging="360"/>
      </w:pPr>
    </w:lvl>
    <w:lvl w:ilvl="5" w:tplc="0405001B">
      <w:start w:val="1"/>
      <w:numFmt w:val="lowerRoman"/>
      <w:lvlText w:val="%6."/>
      <w:lvlJc w:val="right"/>
      <w:pPr>
        <w:ind w:left="5364" w:hanging="180"/>
      </w:pPr>
    </w:lvl>
    <w:lvl w:ilvl="6" w:tplc="0405000F">
      <w:start w:val="1"/>
      <w:numFmt w:val="decimal"/>
      <w:lvlText w:val="%7."/>
      <w:lvlJc w:val="left"/>
      <w:pPr>
        <w:ind w:left="6084" w:hanging="360"/>
      </w:pPr>
    </w:lvl>
    <w:lvl w:ilvl="7" w:tplc="04050019">
      <w:start w:val="1"/>
      <w:numFmt w:val="lowerLetter"/>
      <w:lvlText w:val="%8."/>
      <w:lvlJc w:val="left"/>
      <w:pPr>
        <w:ind w:left="6804" w:hanging="360"/>
      </w:pPr>
    </w:lvl>
    <w:lvl w:ilvl="8" w:tplc="0405001B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3AFB6AC4"/>
    <w:multiLevelType w:val="hybridMultilevel"/>
    <w:tmpl w:val="4D0E64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4F58"/>
    <w:multiLevelType w:val="hybridMultilevel"/>
    <w:tmpl w:val="699E3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4088"/>
    <w:multiLevelType w:val="hybridMultilevel"/>
    <w:tmpl w:val="3A0894C2"/>
    <w:lvl w:ilvl="0" w:tplc="89B8E1E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18B4"/>
    <w:multiLevelType w:val="hybridMultilevel"/>
    <w:tmpl w:val="A8287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459AF"/>
    <w:multiLevelType w:val="hybridMultilevel"/>
    <w:tmpl w:val="969444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2011"/>
    <w:multiLevelType w:val="hybridMultilevel"/>
    <w:tmpl w:val="B49696EA"/>
    <w:lvl w:ilvl="0" w:tplc="04050011">
      <w:start w:val="1"/>
      <w:numFmt w:val="decimal"/>
      <w:lvlText w:val="%1)"/>
      <w:lvlJc w:val="left"/>
      <w:pPr>
        <w:ind w:left="1284" w:hanging="360"/>
      </w:p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>
      <w:start w:val="1"/>
      <w:numFmt w:val="lowerRoman"/>
      <w:lvlText w:val="%3."/>
      <w:lvlJc w:val="right"/>
      <w:pPr>
        <w:ind w:left="2724" w:hanging="180"/>
      </w:pPr>
    </w:lvl>
    <w:lvl w:ilvl="3" w:tplc="0405000F">
      <w:start w:val="1"/>
      <w:numFmt w:val="decimal"/>
      <w:lvlText w:val="%4."/>
      <w:lvlJc w:val="left"/>
      <w:pPr>
        <w:ind w:left="3444" w:hanging="360"/>
      </w:pPr>
    </w:lvl>
    <w:lvl w:ilvl="4" w:tplc="04050019">
      <w:start w:val="1"/>
      <w:numFmt w:val="lowerLetter"/>
      <w:lvlText w:val="%5."/>
      <w:lvlJc w:val="left"/>
      <w:pPr>
        <w:ind w:left="4164" w:hanging="360"/>
      </w:pPr>
    </w:lvl>
    <w:lvl w:ilvl="5" w:tplc="0405001B">
      <w:start w:val="1"/>
      <w:numFmt w:val="lowerRoman"/>
      <w:lvlText w:val="%6."/>
      <w:lvlJc w:val="right"/>
      <w:pPr>
        <w:ind w:left="4884" w:hanging="180"/>
      </w:pPr>
    </w:lvl>
    <w:lvl w:ilvl="6" w:tplc="0405000F">
      <w:start w:val="1"/>
      <w:numFmt w:val="decimal"/>
      <w:lvlText w:val="%7."/>
      <w:lvlJc w:val="left"/>
      <w:pPr>
        <w:ind w:left="5604" w:hanging="360"/>
      </w:pPr>
    </w:lvl>
    <w:lvl w:ilvl="7" w:tplc="04050019">
      <w:start w:val="1"/>
      <w:numFmt w:val="lowerLetter"/>
      <w:lvlText w:val="%8."/>
      <w:lvlJc w:val="left"/>
      <w:pPr>
        <w:ind w:left="6324" w:hanging="360"/>
      </w:pPr>
    </w:lvl>
    <w:lvl w:ilvl="8" w:tplc="0405001B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66411656"/>
    <w:multiLevelType w:val="hybridMultilevel"/>
    <w:tmpl w:val="1A04742E"/>
    <w:lvl w:ilvl="0" w:tplc="7A1AD4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713EF9"/>
    <w:multiLevelType w:val="hybridMultilevel"/>
    <w:tmpl w:val="39A01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C1963"/>
    <w:multiLevelType w:val="hybridMultilevel"/>
    <w:tmpl w:val="0D9EC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F2F05"/>
    <w:multiLevelType w:val="hybridMultilevel"/>
    <w:tmpl w:val="6E842B1A"/>
    <w:lvl w:ilvl="0" w:tplc="64383CD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8762A9"/>
    <w:multiLevelType w:val="hybridMultilevel"/>
    <w:tmpl w:val="7662FBDE"/>
    <w:lvl w:ilvl="0" w:tplc="64383CD8">
      <w:start w:val="1"/>
      <w:numFmt w:val="decimal"/>
      <w:lvlText w:val="%1."/>
      <w:lvlJc w:val="left"/>
      <w:pPr>
        <w:ind w:left="177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CCA1A46"/>
    <w:multiLevelType w:val="hybridMultilevel"/>
    <w:tmpl w:val="699E3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16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E18"/>
    <w:rsid w:val="00015E4C"/>
    <w:rsid w:val="000355FD"/>
    <w:rsid w:val="00055F67"/>
    <w:rsid w:val="00092678"/>
    <w:rsid w:val="000B6064"/>
    <w:rsid w:val="001021E9"/>
    <w:rsid w:val="0013670C"/>
    <w:rsid w:val="00170ECA"/>
    <w:rsid w:val="00184B31"/>
    <w:rsid w:val="001A0EB2"/>
    <w:rsid w:val="001F4C9A"/>
    <w:rsid w:val="002018BC"/>
    <w:rsid w:val="00202BFB"/>
    <w:rsid w:val="00211BE7"/>
    <w:rsid w:val="0021337D"/>
    <w:rsid w:val="002327A3"/>
    <w:rsid w:val="0027652C"/>
    <w:rsid w:val="002B3884"/>
    <w:rsid w:val="002E253E"/>
    <w:rsid w:val="002E7429"/>
    <w:rsid w:val="00330528"/>
    <w:rsid w:val="00335FE8"/>
    <w:rsid w:val="003638E9"/>
    <w:rsid w:val="00363D35"/>
    <w:rsid w:val="00373257"/>
    <w:rsid w:val="003C3C76"/>
    <w:rsid w:val="003D5472"/>
    <w:rsid w:val="003D5875"/>
    <w:rsid w:val="003E354F"/>
    <w:rsid w:val="00426E89"/>
    <w:rsid w:val="00434B3B"/>
    <w:rsid w:val="00490191"/>
    <w:rsid w:val="00493C5A"/>
    <w:rsid w:val="004B1792"/>
    <w:rsid w:val="004D2AAB"/>
    <w:rsid w:val="004F3FC9"/>
    <w:rsid w:val="00512AD5"/>
    <w:rsid w:val="005253CF"/>
    <w:rsid w:val="00590110"/>
    <w:rsid w:val="005902AB"/>
    <w:rsid w:val="00590616"/>
    <w:rsid w:val="005B1043"/>
    <w:rsid w:val="005C22E3"/>
    <w:rsid w:val="005D490C"/>
    <w:rsid w:val="005D6223"/>
    <w:rsid w:val="00604489"/>
    <w:rsid w:val="0062577A"/>
    <w:rsid w:val="00677AD2"/>
    <w:rsid w:val="00697253"/>
    <w:rsid w:val="006D075E"/>
    <w:rsid w:val="006D6906"/>
    <w:rsid w:val="006E2A7E"/>
    <w:rsid w:val="006E6BFA"/>
    <w:rsid w:val="0073146F"/>
    <w:rsid w:val="00747EA1"/>
    <w:rsid w:val="00782689"/>
    <w:rsid w:val="0078285A"/>
    <w:rsid w:val="007A314A"/>
    <w:rsid w:val="007B6106"/>
    <w:rsid w:val="007D7978"/>
    <w:rsid w:val="00801CB3"/>
    <w:rsid w:val="008240B4"/>
    <w:rsid w:val="00833A1C"/>
    <w:rsid w:val="00844BEF"/>
    <w:rsid w:val="00875248"/>
    <w:rsid w:val="00932FDD"/>
    <w:rsid w:val="00953E79"/>
    <w:rsid w:val="009756B1"/>
    <w:rsid w:val="009862F8"/>
    <w:rsid w:val="00992DF5"/>
    <w:rsid w:val="009970D9"/>
    <w:rsid w:val="00A127D7"/>
    <w:rsid w:val="00A36853"/>
    <w:rsid w:val="00A678F1"/>
    <w:rsid w:val="00A81B0A"/>
    <w:rsid w:val="00A9176E"/>
    <w:rsid w:val="00AD3FEB"/>
    <w:rsid w:val="00AD4BF9"/>
    <w:rsid w:val="00B322E9"/>
    <w:rsid w:val="00B46FD8"/>
    <w:rsid w:val="00B54721"/>
    <w:rsid w:val="00B929F2"/>
    <w:rsid w:val="00B956DD"/>
    <w:rsid w:val="00BC0904"/>
    <w:rsid w:val="00BD0A20"/>
    <w:rsid w:val="00BD40A7"/>
    <w:rsid w:val="00C11E18"/>
    <w:rsid w:val="00C121AB"/>
    <w:rsid w:val="00C21017"/>
    <w:rsid w:val="00C62053"/>
    <w:rsid w:val="00C7723F"/>
    <w:rsid w:val="00C818C2"/>
    <w:rsid w:val="00C84482"/>
    <w:rsid w:val="00D814F0"/>
    <w:rsid w:val="00D92B78"/>
    <w:rsid w:val="00DC5202"/>
    <w:rsid w:val="00DD4A9D"/>
    <w:rsid w:val="00DD6480"/>
    <w:rsid w:val="00E15987"/>
    <w:rsid w:val="00EA3E37"/>
    <w:rsid w:val="00EF7AFE"/>
    <w:rsid w:val="00F272B1"/>
    <w:rsid w:val="00F57E2E"/>
    <w:rsid w:val="00F817A0"/>
    <w:rsid w:val="00FB66A5"/>
    <w:rsid w:val="00FB74DA"/>
    <w:rsid w:val="00FC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18"/>
    <w:pPr>
      <w:spacing w:after="200" w:line="276" w:lineRule="auto"/>
    </w:pPr>
    <w:rPr>
      <w:rFonts w:ascii="Arial" w:hAnsi="Arial" w:cs="Arial"/>
      <w:sz w:val="36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E18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E18"/>
    <w:rPr>
      <w:rFonts w:ascii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E18"/>
  </w:style>
  <w:style w:type="paragraph" w:styleId="Footer">
    <w:name w:val="footer"/>
    <w:basedOn w:val="Normal"/>
    <w:link w:val="FooterChar"/>
    <w:uiPriority w:val="99"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1E18"/>
  </w:style>
  <w:style w:type="paragraph" w:styleId="BalloonText">
    <w:name w:val="Balloon Text"/>
    <w:basedOn w:val="Normal"/>
    <w:link w:val="BalloonTextChar"/>
    <w:uiPriority w:val="99"/>
    <w:semiHidden/>
    <w:rsid w:val="00C1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E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B60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46FD8"/>
    <w:pPr>
      <w:pBdr>
        <w:bottom w:val="single" w:sz="8" w:space="4" w:color="4F81BD"/>
      </w:pBdr>
      <w:spacing w:after="300" w:line="240" w:lineRule="auto"/>
    </w:pPr>
    <w:rPr>
      <w:rFonts w:eastAsia="Times New Roman"/>
      <w:b/>
      <w:bCs/>
      <w:color w:val="00000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46FD8"/>
    <w:rPr>
      <w:rFonts w:ascii="Arial" w:hAnsi="Arial" w:cs="Arial"/>
      <w:b/>
      <w:bCs/>
      <w:color w:val="0000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8285A"/>
    <w:pPr>
      <w:ind w:left="720"/>
    </w:pPr>
  </w:style>
  <w:style w:type="character" w:styleId="Hyperlink">
    <w:name w:val="Hyperlink"/>
    <w:basedOn w:val="DefaultParagraphFont"/>
    <w:uiPriority w:val="99"/>
    <w:rsid w:val="00184B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D6480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114</Words>
  <Characters>674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Podtrhni VV a urči její druh:</dc:title>
  <dc:subject/>
  <dc:creator>Ladislav Němec</dc:creator>
  <cp:keywords/>
  <dc:description/>
  <cp:lastModifiedBy>Personal Computer</cp:lastModifiedBy>
  <cp:revision>3</cp:revision>
  <dcterms:created xsi:type="dcterms:W3CDTF">2021-01-07T17:40:00Z</dcterms:created>
  <dcterms:modified xsi:type="dcterms:W3CDTF">2021-01-07T17:57:00Z</dcterms:modified>
</cp:coreProperties>
</file>